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2668" w14:textId="77777777" w:rsidR="00255A78" w:rsidRDefault="00255A78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926EA" wp14:editId="3BD6AF2F">
                <wp:simplePos x="0" y="0"/>
                <wp:positionH relativeFrom="column">
                  <wp:posOffset>-154380</wp:posOffset>
                </wp:positionH>
                <wp:positionV relativeFrom="paragraph">
                  <wp:posOffset>-190005</wp:posOffset>
                </wp:positionV>
                <wp:extent cx="6519553" cy="1389413"/>
                <wp:effectExtent l="0" t="0" r="1460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3" cy="1389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B94F6" w14:textId="77777777" w:rsidR="008A3FB4" w:rsidRDefault="00226AC5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2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w w:val="200"/>
                                <w:sz w:val="52"/>
                                <w:szCs w:val="52"/>
                              </w:rPr>
                              <w:t>MovieTelling</w:t>
                            </w:r>
                            <w:proofErr w:type="spellEnd"/>
                          </w:p>
                          <w:p w14:paraId="02BE7E95" w14:textId="77777777" w:rsidR="00255A78" w:rsidRPr="00535087" w:rsidRDefault="00255A78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200"/>
                                <w:sz w:val="52"/>
                                <w:szCs w:val="52"/>
                              </w:rPr>
                            </w:pPr>
                            <w:r w:rsidRPr="00535087">
                              <w:rPr>
                                <w:b/>
                                <w:color w:val="000000" w:themeColor="text1"/>
                                <w:w w:val="200"/>
                                <w:sz w:val="52"/>
                                <w:szCs w:val="52"/>
                              </w:rPr>
                              <w:t>Banner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26EA" id="Rectangle 2" o:spid="_x0000_s1026" style="position:absolute;margin-left:-12.15pt;margin-top:-14.9pt;width:513.3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" filled="f" strokecolor="black [3213]" strokeweight="2pt">
                <v:textbox>
                  <w:txbxContent>
                    <w:p w14:paraId="62EB94F6" w14:textId="77777777" w:rsidR="008A3FB4" w:rsidRDefault="00226AC5" w:rsidP="00255A78">
                      <w:pPr>
                        <w:jc w:val="center"/>
                        <w:rPr>
                          <w:b/>
                          <w:color w:val="000000" w:themeColor="text1"/>
                          <w:w w:val="200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w w:val="200"/>
                          <w:sz w:val="52"/>
                          <w:szCs w:val="52"/>
                        </w:rPr>
                        <w:t>MovieTelling</w:t>
                      </w:r>
                      <w:proofErr w:type="spellEnd"/>
                    </w:p>
                    <w:p w14:paraId="02BE7E95" w14:textId="77777777" w:rsidR="00255A78" w:rsidRPr="00535087" w:rsidRDefault="00255A78" w:rsidP="00255A78">
                      <w:pPr>
                        <w:jc w:val="center"/>
                        <w:rPr>
                          <w:b/>
                          <w:color w:val="000000" w:themeColor="text1"/>
                          <w:w w:val="200"/>
                          <w:sz w:val="52"/>
                          <w:szCs w:val="52"/>
                        </w:rPr>
                      </w:pPr>
                      <w:r w:rsidRPr="00535087">
                        <w:rPr>
                          <w:b/>
                          <w:color w:val="000000" w:themeColor="text1"/>
                          <w:w w:val="200"/>
                          <w:sz w:val="52"/>
                          <w:szCs w:val="52"/>
                        </w:rPr>
                        <w:t>Banner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5F30" wp14:editId="6D4F885B">
                <wp:simplePos x="0" y="0"/>
                <wp:positionH relativeFrom="column">
                  <wp:posOffset>-249382</wp:posOffset>
                </wp:positionH>
                <wp:positionV relativeFrom="paragraph">
                  <wp:posOffset>-320634</wp:posOffset>
                </wp:positionV>
                <wp:extent cx="6697683" cy="9144000"/>
                <wp:effectExtent l="0" t="0" r="273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65pt;margin-top:-25.25pt;width:527.4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" filled="f" strokecolor="black [3213]" strokeweight="2pt"/>
            </w:pict>
          </mc:Fallback>
        </mc:AlternateContent>
      </w:r>
    </w:p>
    <w:p w14:paraId="2D26433E" w14:textId="77777777" w:rsidR="00255A78" w:rsidRPr="00255A78" w:rsidRDefault="00255A78" w:rsidP="00255A78"/>
    <w:p w14:paraId="2FEE64BC" w14:textId="77777777" w:rsidR="00255A78" w:rsidRPr="00255A78" w:rsidRDefault="00255A78" w:rsidP="00255A78"/>
    <w:p w14:paraId="679B5783" w14:textId="77777777" w:rsidR="00255A78" w:rsidRDefault="00226AC5" w:rsidP="00255A78">
      <w:r w:rsidRPr="00226AC5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5F682F" wp14:editId="3A2CC76E">
                <wp:simplePos x="0" y="0"/>
                <wp:positionH relativeFrom="column">
                  <wp:posOffset>0</wp:posOffset>
                </wp:positionH>
                <wp:positionV relativeFrom="paragraph">
                  <wp:posOffset>7030720</wp:posOffset>
                </wp:positionV>
                <wp:extent cx="1246505" cy="260985"/>
                <wp:effectExtent l="0" t="0" r="2349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FB04B" w14:textId="77777777" w:rsidR="00226AC5" w:rsidRPr="00535087" w:rsidRDefault="00226AC5" w:rsidP="00226A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F682F" id="Rectangle 4" o:spid="_x0000_s1027" style="position:absolute;margin-left:0;margin-top:553.6pt;width:98.15pt;height:2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" fillcolor="white [3212]" strokecolor="black [3213]" strokeweight="2pt">
                <v:textbox>
                  <w:txbxContent>
                    <w:p w14:paraId="759FB04B" w14:textId="77777777" w:rsidR="00226AC5" w:rsidRPr="00535087" w:rsidRDefault="00226AC5" w:rsidP="00226AC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About</w:t>
                      </w:r>
                    </w:p>
                  </w:txbxContent>
                </v:textbox>
              </v:rect>
            </w:pict>
          </mc:Fallback>
        </mc:AlternateContent>
      </w:r>
      <w:r w:rsidRPr="00226AC5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621BA4" wp14:editId="08CB03DA">
                <wp:simplePos x="0" y="0"/>
                <wp:positionH relativeFrom="column">
                  <wp:posOffset>1602740</wp:posOffset>
                </wp:positionH>
                <wp:positionV relativeFrom="paragraph">
                  <wp:posOffset>7030720</wp:posOffset>
                </wp:positionV>
                <wp:extent cx="1270000" cy="260985"/>
                <wp:effectExtent l="0" t="0" r="254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94FA7" w14:textId="77777777" w:rsidR="00226AC5" w:rsidRPr="00535087" w:rsidRDefault="00226AC5" w:rsidP="00226A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All about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Moives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1BA4" id="Rectangle 5" o:spid="_x0000_s1028" style="position:absolute;margin-left:126.2pt;margin-top:553.6pt;width:100pt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" filled="f" strokecolor="black [3213]" strokeweight="2pt">
                <v:textbox>
                  <w:txbxContent>
                    <w:p w14:paraId="17B94FA7" w14:textId="77777777" w:rsidR="00226AC5" w:rsidRPr="00535087" w:rsidRDefault="00226AC5" w:rsidP="00226AC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All about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Moives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26AC5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6F8BC" wp14:editId="6371088E">
                <wp:simplePos x="0" y="0"/>
                <wp:positionH relativeFrom="column">
                  <wp:posOffset>3313430</wp:posOffset>
                </wp:positionH>
                <wp:positionV relativeFrom="paragraph">
                  <wp:posOffset>7030720</wp:posOffset>
                </wp:positionV>
                <wp:extent cx="1246505" cy="260985"/>
                <wp:effectExtent l="0" t="0" r="2349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AC041" w14:textId="77777777" w:rsidR="00226AC5" w:rsidRPr="00535087" w:rsidRDefault="00226AC5" w:rsidP="00226A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Events &amp;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6F8BC" id="Rectangle 6" o:spid="_x0000_s1029" style="position:absolute;margin-left:260.9pt;margin-top:553.6pt;width:98.15pt;height:2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" filled="f" strokecolor="black [3213]" strokeweight="2pt">
                <v:textbox>
                  <w:txbxContent>
                    <w:p w14:paraId="741AC041" w14:textId="77777777" w:rsidR="00226AC5" w:rsidRPr="00535087" w:rsidRDefault="00226AC5" w:rsidP="00226AC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Events &amp; Articles</w:t>
                      </w:r>
                    </w:p>
                  </w:txbxContent>
                </v:textbox>
              </v:rect>
            </w:pict>
          </mc:Fallback>
        </mc:AlternateContent>
      </w:r>
      <w:r w:rsidRPr="00226AC5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34C8E" wp14:editId="6D6CCB0F">
                <wp:simplePos x="0" y="0"/>
                <wp:positionH relativeFrom="column">
                  <wp:posOffset>4803140</wp:posOffset>
                </wp:positionH>
                <wp:positionV relativeFrom="paragraph">
                  <wp:posOffset>7030720</wp:posOffset>
                </wp:positionV>
                <wp:extent cx="1270635" cy="260985"/>
                <wp:effectExtent l="0" t="0" r="247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937BD" w14:textId="77777777" w:rsidR="00226AC5" w:rsidRPr="00535087" w:rsidRDefault="00226AC5" w:rsidP="00226A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Share it &amp; Polls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4C8E" id="Rectangle 7" o:spid="_x0000_s1030" style="position:absolute;margin-left:378.2pt;margin-top:553.6pt;width:100.05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" filled="f" strokecolor="black [3213]" strokeweight="2pt">
                <v:textbox>
                  <w:txbxContent>
                    <w:p w14:paraId="7A4937BD" w14:textId="77777777" w:rsidR="00226AC5" w:rsidRPr="00535087" w:rsidRDefault="00226AC5" w:rsidP="00226AC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Share it &amp; Polls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54A338" wp14:editId="62068511">
                <wp:simplePos x="0" y="0"/>
                <wp:positionH relativeFrom="column">
                  <wp:posOffset>-63500</wp:posOffset>
                </wp:positionH>
                <wp:positionV relativeFrom="paragraph">
                  <wp:posOffset>3380105</wp:posOffset>
                </wp:positionV>
                <wp:extent cx="6287135" cy="1424940"/>
                <wp:effectExtent l="0" t="0" r="3746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18B9F" w14:textId="77777777" w:rsidR="00E4276D" w:rsidRPr="000F1884" w:rsidRDefault="00E4276D" w:rsidP="00E427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0F1884">
                              <w:rPr>
                                <w:b/>
                              </w:rPr>
                              <w:t>Welcome message</w:t>
                            </w:r>
                          </w:p>
                          <w:p w14:paraId="74363EA8" w14:textId="77777777" w:rsidR="00E4276D" w:rsidRDefault="00E4276D" w:rsidP="00E427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  <w:t>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A338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1" type="#_x0000_t202" style="position:absolute;margin-left:-5pt;margin-top:266.15pt;width:495.05pt;height:1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" fillcolor="white [3201]" strokeweight=".5pt">
                <v:textbox>
                  <w:txbxContent>
                    <w:p w14:paraId="77618B9F" w14:textId="77777777" w:rsidR="00E4276D" w:rsidRPr="000F1884" w:rsidRDefault="00E4276D" w:rsidP="00E4276D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0F1884">
                        <w:rPr>
                          <w:b/>
                        </w:rPr>
                        <w:t>Welcome message</w:t>
                      </w:r>
                    </w:p>
                    <w:p w14:paraId="74363EA8" w14:textId="77777777" w:rsidR="00E4276D" w:rsidRDefault="00E4276D" w:rsidP="00E4276D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  <w:t>___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BC268" wp14:editId="3CCDD278">
                <wp:simplePos x="0" y="0"/>
                <wp:positionH relativeFrom="column">
                  <wp:posOffset>-133350</wp:posOffset>
                </wp:positionH>
                <wp:positionV relativeFrom="paragraph">
                  <wp:posOffset>1090295</wp:posOffset>
                </wp:positionV>
                <wp:extent cx="6471285" cy="5815330"/>
                <wp:effectExtent l="0" t="0" r="3111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581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EFB1D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6C5436F6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75CD7ABE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66EAC322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574CCFC8" w14:textId="77777777" w:rsidR="009A62F1" w:rsidRDefault="00226AC5" w:rsidP="009A62F1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14:paraId="38CC2318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0A6B17BA" w14:textId="77777777" w:rsidR="009A62F1" w:rsidRDefault="009A62F1" w:rsidP="0022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C268" id="Text Box 15" o:spid="_x0000_s1032" type="#_x0000_t202" style="position:absolute;margin-left:-10.5pt;margin-top:85.85pt;width:509.55pt;height:45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" fillcolor="white [3201]" strokeweight=".5pt">
                <v:textbox>
                  <w:txbxContent>
                    <w:p w14:paraId="13DEFB1D" w14:textId="77777777" w:rsidR="009A62F1" w:rsidRDefault="009A62F1" w:rsidP="009A62F1">
                      <w:pPr>
                        <w:jc w:val="center"/>
                      </w:pPr>
                    </w:p>
                    <w:p w14:paraId="6C5436F6" w14:textId="77777777" w:rsidR="009A62F1" w:rsidRDefault="009A62F1" w:rsidP="009A62F1">
                      <w:pPr>
                        <w:jc w:val="center"/>
                      </w:pPr>
                    </w:p>
                    <w:p w14:paraId="75CD7ABE" w14:textId="77777777" w:rsidR="009A62F1" w:rsidRDefault="009A62F1" w:rsidP="009A62F1">
                      <w:pPr>
                        <w:jc w:val="center"/>
                      </w:pPr>
                    </w:p>
                    <w:p w14:paraId="66EAC322" w14:textId="77777777" w:rsidR="009A62F1" w:rsidRDefault="009A62F1" w:rsidP="009A62F1">
                      <w:pPr>
                        <w:jc w:val="center"/>
                      </w:pPr>
                    </w:p>
                    <w:p w14:paraId="574CCFC8" w14:textId="77777777" w:rsidR="009A62F1" w:rsidRDefault="00226AC5" w:rsidP="009A62F1">
                      <w:pPr>
                        <w:jc w:val="center"/>
                      </w:pPr>
                      <w:r>
                        <w:t>IMAGES</w:t>
                      </w:r>
                    </w:p>
                    <w:p w14:paraId="38CC2318" w14:textId="77777777" w:rsidR="009A62F1" w:rsidRDefault="009A62F1" w:rsidP="009A62F1">
                      <w:pPr>
                        <w:jc w:val="center"/>
                      </w:pPr>
                    </w:p>
                    <w:p w14:paraId="0A6B17BA" w14:textId="77777777" w:rsidR="009A62F1" w:rsidRDefault="009A62F1" w:rsidP="00226AC5"/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26659" wp14:editId="364D44FE">
                <wp:simplePos x="0" y="0"/>
                <wp:positionH relativeFrom="column">
                  <wp:posOffset>1767205</wp:posOffset>
                </wp:positionH>
                <wp:positionV relativeFrom="paragraph">
                  <wp:posOffset>292100</wp:posOffset>
                </wp:positionV>
                <wp:extent cx="1270000" cy="260985"/>
                <wp:effectExtent l="0" t="0" r="2540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1D83E" w14:textId="77777777" w:rsidR="00255A78" w:rsidRPr="00535087" w:rsidRDefault="00226AC5" w:rsidP="005350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All about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Moives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6659" id="Rectangle 8" o:spid="_x0000_s1033" style="position:absolute;margin-left:139.15pt;margin-top:23pt;width:100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" filled="f" strokecolor="black [3213]" strokeweight="2pt">
                <v:textbox>
                  <w:txbxContent>
                    <w:p w14:paraId="4871D83E" w14:textId="77777777" w:rsidR="00255A78" w:rsidRPr="00535087" w:rsidRDefault="00226AC5" w:rsidP="005350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All about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Moives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C83E3" wp14:editId="713C7D78">
                <wp:simplePos x="0" y="0"/>
                <wp:positionH relativeFrom="column">
                  <wp:posOffset>164465</wp:posOffset>
                </wp:positionH>
                <wp:positionV relativeFrom="paragraph">
                  <wp:posOffset>292100</wp:posOffset>
                </wp:positionV>
                <wp:extent cx="1246505" cy="260985"/>
                <wp:effectExtent l="0" t="0" r="107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63FE1" w14:textId="77777777" w:rsidR="00255A78" w:rsidRPr="00535087" w:rsidRDefault="00226AC5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83E3" id="Rectangle 3" o:spid="_x0000_s1034" style="position:absolute;margin-left:12.95pt;margin-top:23pt;width:98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" fillcolor="white [3212]" strokecolor="black [3213]" strokeweight="2pt">
                <v:textbox>
                  <w:txbxContent>
                    <w:p w14:paraId="52863FE1" w14:textId="77777777" w:rsidR="00255A78" w:rsidRPr="00535087" w:rsidRDefault="00226AC5" w:rsidP="00255A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About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654E9" wp14:editId="60145346">
                <wp:simplePos x="0" y="0"/>
                <wp:positionH relativeFrom="column">
                  <wp:posOffset>3477895</wp:posOffset>
                </wp:positionH>
                <wp:positionV relativeFrom="paragraph">
                  <wp:posOffset>292100</wp:posOffset>
                </wp:positionV>
                <wp:extent cx="1246505" cy="260985"/>
                <wp:effectExtent l="0" t="0" r="1079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58B49" w14:textId="77777777" w:rsidR="00255A78" w:rsidRPr="00535087" w:rsidRDefault="00226AC5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Events &amp;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54E9" id="Rectangle 9" o:spid="_x0000_s1035" style="position:absolute;margin-left:273.85pt;margin-top:23pt;width:98.1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" filled="f" strokecolor="black [3213]" strokeweight="2pt">
                <v:textbox>
                  <w:txbxContent>
                    <w:p w14:paraId="04558B49" w14:textId="77777777" w:rsidR="00255A78" w:rsidRPr="00535087" w:rsidRDefault="00226AC5" w:rsidP="00255A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Events &amp; Articles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B7C19" wp14:editId="4764927D">
                <wp:simplePos x="0" y="0"/>
                <wp:positionH relativeFrom="column">
                  <wp:posOffset>4967605</wp:posOffset>
                </wp:positionH>
                <wp:positionV relativeFrom="paragraph">
                  <wp:posOffset>292100</wp:posOffset>
                </wp:positionV>
                <wp:extent cx="1270635" cy="260985"/>
                <wp:effectExtent l="0" t="0" r="2476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1D6B5" w14:textId="77777777" w:rsidR="00255A78" w:rsidRPr="00535087" w:rsidRDefault="00226AC5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Share it &amp; Polls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7C19" id="Rectangle 10" o:spid="_x0000_s1036" style="position:absolute;margin-left:391.15pt;margin-top:23pt;width:100.0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" filled="f" strokecolor="black [3213]" strokeweight="2pt">
                <v:textbox>
                  <w:txbxContent>
                    <w:p w14:paraId="4BD1D6B5" w14:textId="77777777" w:rsidR="00255A78" w:rsidRPr="00535087" w:rsidRDefault="00226AC5" w:rsidP="00255A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Share it &amp; Polls</w:t>
                      </w:r>
                    </w:p>
                  </w:txbxContent>
                </v:textbox>
              </v:rect>
            </w:pict>
          </mc:Fallback>
        </mc:AlternateContent>
      </w:r>
      <w:r w:rsidR="00DA654A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5662D" wp14:editId="677DCCEC">
                <wp:simplePos x="0" y="0"/>
                <wp:positionH relativeFrom="column">
                  <wp:posOffset>-130810</wp:posOffset>
                </wp:positionH>
                <wp:positionV relativeFrom="paragraph">
                  <wp:posOffset>7378700</wp:posOffset>
                </wp:positionV>
                <wp:extent cx="6494780" cy="415290"/>
                <wp:effectExtent l="0" t="0" r="127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50791" w14:textId="77777777" w:rsidR="009A62F1" w:rsidRPr="009A62F1" w:rsidRDefault="00A02EBD" w:rsidP="009A62F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2F1">
                              <w:rPr>
                                <w:sz w:val="16"/>
                                <w:szCs w:val="16"/>
                              </w:rPr>
                              <w:t xml:space="preserve">Contact Info: </w:t>
                            </w:r>
                            <w:r w:rsidR="00226AC5">
                              <w:rPr>
                                <w:sz w:val="16"/>
                                <w:szCs w:val="16"/>
                              </w:rPr>
                              <w:t>Naeun Park, Email: npp74d@mail.missouri.ed</w:t>
                            </w:r>
                            <w:r w:rsidR="00142146">
                              <w:rPr>
                                <w:sz w:val="16"/>
                                <w:szCs w:val="16"/>
                              </w:rPr>
                              <w:t xml:space="preserve">u Last revised: </w:t>
                            </w:r>
                            <w:r w:rsidR="00226AC5">
                              <w:rPr>
                                <w:sz w:val="16"/>
                                <w:szCs w:val="16"/>
                              </w:rPr>
                              <w:t xml:space="preserve">March </w:t>
                            </w:r>
                            <w:r w:rsidR="00226AC5">
                              <w:rPr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  <w:p w14:paraId="51403BC3" w14:textId="77777777" w:rsidR="009A62F1" w:rsidRPr="009A62F1" w:rsidRDefault="009A62F1" w:rsidP="009A62F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2F1">
                              <w:rPr>
                                <w:sz w:val="16"/>
                                <w:szCs w:val="16"/>
                                <w:lang w:val="en"/>
                              </w:rPr>
                              <w:t>All images used in this site are original. Any further use of these images is prohibited without pe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rmission from the photographer.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662D" id="Text Box 14" o:spid="_x0000_s1037" type="#_x0000_t202" style="position:absolute;margin-left:-10.3pt;margin-top:581pt;width:511.4pt;height:3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" fillcolor="white [3201]" stroked="f" strokeweight=".5pt">
                <v:textbox>
                  <w:txbxContent>
                    <w:p w14:paraId="76450791" w14:textId="77777777" w:rsidR="009A62F1" w:rsidRPr="009A62F1" w:rsidRDefault="00A02EBD" w:rsidP="009A62F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62F1">
                        <w:rPr>
                          <w:sz w:val="16"/>
                          <w:szCs w:val="16"/>
                        </w:rPr>
                        <w:t xml:space="preserve">Contact Info: </w:t>
                      </w:r>
                      <w:r w:rsidR="00226AC5">
                        <w:rPr>
                          <w:sz w:val="16"/>
                          <w:szCs w:val="16"/>
                        </w:rPr>
                        <w:t>Naeun Park, Email: npp74d@mail.missouri.ed</w:t>
                      </w:r>
                      <w:r w:rsidR="00142146">
                        <w:rPr>
                          <w:sz w:val="16"/>
                          <w:szCs w:val="16"/>
                        </w:rPr>
                        <w:t xml:space="preserve">u Last revised: </w:t>
                      </w:r>
                      <w:r w:rsidR="00226AC5">
                        <w:rPr>
                          <w:sz w:val="16"/>
                          <w:szCs w:val="16"/>
                        </w:rPr>
                        <w:t xml:space="preserve">March </w:t>
                      </w:r>
                      <w:r w:rsidR="00226AC5">
                        <w:rPr>
                          <w:sz w:val="16"/>
                          <w:szCs w:val="16"/>
                        </w:rPr>
                        <w:t>2017</w:t>
                      </w:r>
                    </w:p>
                    <w:p w14:paraId="51403BC3" w14:textId="77777777" w:rsidR="009A62F1" w:rsidRPr="009A62F1" w:rsidRDefault="009A62F1" w:rsidP="009A62F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62F1">
                        <w:rPr>
                          <w:sz w:val="16"/>
                          <w:szCs w:val="16"/>
                          <w:lang w:val="en"/>
                        </w:rPr>
                        <w:t>All images used in this site are original. Any further use of these images is prohibited without pe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>rmission from the photographer.</w:t>
                      </w:r>
                    </w:p>
                  </w:txbxContent>
                </v:textbox>
              </v:shape>
            </w:pict>
          </mc:Fallback>
        </mc:AlternateContent>
      </w:r>
      <w:r w:rsidR="000F188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302CD" wp14:editId="65FF6363">
                <wp:simplePos x="0" y="0"/>
                <wp:positionH relativeFrom="column">
                  <wp:posOffset>-130175</wp:posOffset>
                </wp:positionH>
                <wp:positionV relativeFrom="paragraph">
                  <wp:posOffset>596900</wp:posOffset>
                </wp:positionV>
                <wp:extent cx="6494145" cy="486410"/>
                <wp:effectExtent l="0" t="0" r="190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AF384" w14:textId="77777777" w:rsidR="00E4276D" w:rsidRPr="000F1884" w:rsidRDefault="00E4276D" w:rsidP="00E4276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F1884">
                              <w:rPr>
                                <w:b/>
                                <w:sz w:val="44"/>
                                <w:szCs w:val="44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02CD" id="Text Box 12" o:spid="_x0000_s1038" type="#_x0000_t202" style="position:absolute;margin-left:-10.25pt;margin-top:47pt;width:511.35pt;height:3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" fillcolor="white [3201]" stroked="f" strokeweight=".5pt">
                <v:textbox>
                  <w:txbxContent>
                    <w:p w14:paraId="2C7AF384" w14:textId="77777777" w:rsidR="00E4276D" w:rsidRPr="000F1884" w:rsidRDefault="00E4276D" w:rsidP="00E4276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F1884">
                        <w:rPr>
                          <w:b/>
                          <w:sz w:val="44"/>
                          <w:szCs w:val="4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8"/>
    <w:rsid w:val="000F1884"/>
    <w:rsid w:val="00142146"/>
    <w:rsid w:val="001B2028"/>
    <w:rsid w:val="00216AAC"/>
    <w:rsid w:val="00226AC5"/>
    <w:rsid w:val="00255A78"/>
    <w:rsid w:val="003B7972"/>
    <w:rsid w:val="00535087"/>
    <w:rsid w:val="005E3943"/>
    <w:rsid w:val="00607895"/>
    <w:rsid w:val="00882E3F"/>
    <w:rsid w:val="008A3FB4"/>
    <w:rsid w:val="00937A75"/>
    <w:rsid w:val="009A62F1"/>
    <w:rsid w:val="00A02EBD"/>
    <w:rsid w:val="00AA351D"/>
    <w:rsid w:val="00C33114"/>
    <w:rsid w:val="00CA2D00"/>
    <w:rsid w:val="00DA654A"/>
    <w:rsid w:val="00E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D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Park_DesignDocumentWireframeSample.docx</Template>
  <TotalTime>0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Jamsri, Pornsuree (MU-Student)</dc:creator>
  <cp:lastModifiedBy>Naeun Park</cp:lastModifiedBy>
  <cp:revision>2</cp:revision>
  <cp:lastPrinted>2011-08-15T21:39:00Z</cp:lastPrinted>
  <dcterms:created xsi:type="dcterms:W3CDTF">2017-03-26T02:50:00Z</dcterms:created>
  <dcterms:modified xsi:type="dcterms:W3CDTF">2017-03-26T02:50:00Z</dcterms:modified>
</cp:coreProperties>
</file>